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49" w:rsidRDefault="00743B49" w:rsidP="007F5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ПЕРЕЧЕНЬ ДОКУМЕНТОВ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</w:p>
    <w:p w:rsidR="00743B49" w:rsidRDefault="00743B49" w:rsidP="007F5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>предоставляемых Ученому секретарю Ученого совета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для участия в </w:t>
      </w:r>
      <w:r>
        <w:rPr>
          <w:rFonts w:ascii="Times New Roman" w:hAnsi="Times New Roman" w:cs="Times New Roman"/>
          <w:sz w:val="30"/>
          <w:szCs w:val="30"/>
          <w:lang w:eastAsia="ru-RU"/>
        </w:rPr>
        <w:t>конкуре на замещение должностей ППС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: </w:t>
      </w:r>
    </w:p>
    <w:p w:rsidR="00743B49" w:rsidRDefault="00743B49" w:rsidP="007F5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43B49" w:rsidRDefault="00743B49" w:rsidP="007F5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>Кандидаты, РАНЕЕ РАБОТАВ</w:t>
      </w:r>
      <w:r>
        <w:rPr>
          <w:rFonts w:ascii="Times New Roman" w:hAnsi="Times New Roman" w:cs="Times New Roman"/>
          <w:sz w:val="30"/>
          <w:szCs w:val="30"/>
          <w:lang w:eastAsia="ru-RU"/>
        </w:rPr>
        <w:t>ШИЕ в МГИМ им. А.Г. Шнитке, для участия в конкурсе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на Ученом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совете предоставляют следующие документы: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743B49" w:rsidRDefault="00743B49" w:rsidP="007F5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1.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заявление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для участия в </w:t>
      </w:r>
      <w:r>
        <w:rPr>
          <w:rFonts w:ascii="Times New Roman" w:hAnsi="Times New Roman" w:cs="Times New Roman"/>
          <w:sz w:val="30"/>
          <w:szCs w:val="30"/>
          <w:lang w:eastAsia="ru-RU"/>
        </w:rPr>
        <w:t>конкурсе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(бланк распечатывается и заполняется от руки; поля «научно-педагогический стаж» и «стаж работы в ВУЗ» в контексте данного заявления идентичны, в поле с датой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указывается дата подачи документов Ученому секретарю; подпись заведующего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кафедрой обязательна) </w:t>
      </w:r>
    </w:p>
    <w:p w:rsidR="00743B49" w:rsidRDefault="00743B49" w:rsidP="007F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2.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план работы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кандидата на должность </w:t>
      </w:r>
      <w:r>
        <w:rPr>
          <w:rFonts w:ascii="Times New Roman" w:hAnsi="Times New Roman" w:cs="Times New Roman"/>
          <w:sz w:val="30"/>
          <w:szCs w:val="30"/>
          <w:lang w:eastAsia="ru-RU"/>
        </w:rPr>
        <w:t>ППС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на предполагаемый срок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избрания (план представляется кандидатом на заседании кафедры, пишется в свободной форме; подписывается кандидатом на должность</w:t>
      </w:r>
      <w:r w:rsidRPr="004B29B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и заведующим кафедрой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)</w:t>
      </w:r>
    </w:p>
    <w:p w:rsidR="00743B49" w:rsidRDefault="00743B49" w:rsidP="007F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3.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отчет о научно-педагогической и концертной работе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, для кандидатов, уже работавших в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учебном заведении (отчет представляется кандидатом на заседании кафедры, пишется в свободной форме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срок с момента последнего прохождения конкурса; возможно представление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индивидуального плана-отчета за предыдущий срок на занимаемой должности;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подписывается кандидатом на должность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и заведующим кафедрой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Default="00743B49" w:rsidP="007F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4.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список научных и учебно-методических трудов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(заполняется в таблице, форма и образец заполнения находятся на сайте МГИМ им. А.Г.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Шнитке в разделе «Сотрудникам (ссылка находится в нижней части веб-страницы)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Конкурсы/Выборы на замещение вакантных должностей </w:t>
      </w:r>
      <w:r>
        <w:rPr>
          <w:rFonts w:ascii="Times New Roman" w:hAnsi="Times New Roman" w:cs="Times New Roman"/>
          <w:sz w:val="30"/>
          <w:szCs w:val="30"/>
          <w:lang w:eastAsia="ru-RU"/>
        </w:rPr>
        <w:t>– д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окументы, необходимые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участия в конкурсе». Указываются работы за весь срок научно-педагогической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деятельности. Список подписывается кандидатом на должность и проректором по НМР)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Pr="004B29B8" w:rsidRDefault="00743B49" w:rsidP="007F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B29B8">
        <w:rPr>
          <w:rFonts w:ascii="Times New Roman" w:hAnsi="Times New Roman" w:cs="Times New Roman"/>
          <w:sz w:val="30"/>
          <w:szCs w:val="30"/>
          <w:u w:val="single"/>
          <w:lang w:eastAsia="ru-RU"/>
        </w:rPr>
        <w:t xml:space="preserve">5. </w:t>
      </w:r>
      <w:r w:rsidRPr="004B29B8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выписка из протокола заседания кафедры</w:t>
      </w:r>
      <w:r w:rsidRPr="004B29B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43B49" w:rsidRPr="007F55A1" w:rsidRDefault="00743B49" w:rsidP="007F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>(подготавливаются секретарем кафедры после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утверждения кандидатуры претендента на заседании кафедры, при кворуме не менее 2/3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состава кафедры, </w:t>
      </w:r>
      <w:r w:rsidRPr="007F55A1">
        <w:rPr>
          <w:rFonts w:ascii="Times New Roman" w:hAnsi="Times New Roman" w:cs="Times New Roman"/>
          <w:sz w:val="28"/>
          <w:szCs w:val="28"/>
          <w:lang w:eastAsia="ru-RU"/>
        </w:rPr>
        <w:t>открытым или тайным голосованием простым большинством голосов,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28"/>
          <w:szCs w:val="28"/>
          <w:lang w:eastAsia="ru-RU"/>
        </w:rPr>
        <w:t>включая совместителей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 Если от кафедры выдвигается несколько претендентов, возможна выписка на всех. В выписке должна быть рекомендация кафедры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)</w:t>
      </w:r>
    </w:p>
    <w:p w:rsidR="00743B49" w:rsidRDefault="00743B49" w:rsidP="007F55A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43B49" w:rsidRDefault="00743B49" w:rsidP="007F55A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43B49" w:rsidRDefault="00743B49" w:rsidP="007F55A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43B49" w:rsidRDefault="00743B49" w:rsidP="007F55A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43B49" w:rsidRDefault="00743B49" w:rsidP="007F55A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43B49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Кандидаты, ВПЕРВЫЕ УЧАСТВУЮЩИЕ в </w:t>
      </w:r>
      <w:r>
        <w:rPr>
          <w:rFonts w:ascii="Times New Roman" w:hAnsi="Times New Roman" w:cs="Times New Roman"/>
          <w:sz w:val="30"/>
          <w:szCs w:val="30"/>
          <w:lang w:eastAsia="ru-RU"/>
        </w:rPr>
        <w:t>конкурсе на замещение должностей ППС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на Ученом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совете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предоставляют следующие документы: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1.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заявление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для участия в </w:t>
      </w:r>
      <w:r>
        <w:rPr>
          <w:rFonts w:ascii="Times New Roman" w:hAnsi="Times New Roman" w:cs="Times New Roman"/>
          <w:sz w:val="30"/>
          <w:szCs w:val="30"/>
          <w:lang w:eastAsia="ru-RU"/>
        </w:rPr>
        <w:t>конкурсе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(см. комментарии к документам, подаваемым ранее работавшими сотрудниками)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2.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план работы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кандидата на должность </w:t>
      </w:r>
      <w:r>
        <w:rPr>
          <w:rFonts w:ascii="Times New Roman" w:hAnsi="Times New Roman" w:cs="Times New Roman"/>
          <w:sz w:val="30"/>
          <w:szCs w:val="30"/>
          <w:lang w:eastAsia="ru-RU"/>
        </w:rPr>
        <w:t>ППС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на предполагаемый срок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избрания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3.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список научных и учебно-методических трудов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выписка из протокола заседания кафедры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Pr="007F55A1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5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заключение кафедры (рекомендация)</w:t>
      </w:r>
      <w:r w:rsidRPr="007F55A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43B49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резюме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для представления кандидатуры на Ученом совете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(перечень наиболее важных достижений кандидата, пишется в свободной форме)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информация о кандидате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(фамилия, имя, отчество, год рождения, год окончания вуза, учёное звание, учёная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степень, почётное звание, стаж работы в вузе, вакантная должность, кафедра, номер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телефона для связи, адрес электронной почты)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43B49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Кандидаты, впервые участвующие в </w:t>
      </w:r>
      <w:r>
        <w:rPr>
          <w:rFonts w:ascii="Times New Roman" w:hAnsi="Times New Roman" w:cs="Times New Roman"/>
          <w:sz w:val="30"/>
          <w:szCs w:val="30"/>
          <w:lang w:eastAsia="ru-RU"/>
        </w:rPr>
        <w:t>конкурсе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, дополнительно предоставляют в Отдел кадров документы, указанн</w:t>
      </w:r>
      <w:r>
        <w:rPr>
          <w:rFonts w:ascii="Times New Roman" w:hAnsi="Times New Roman" w:cs="Times New Roman"/>
          <w:sz w:val="30"/>
          <w:szCs w:val="30"/>
          <w:lang w:eastAsia="ru-RU"/>
        </w:rPr>
        <w:t>ые на сайте МГИМ 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им.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А.Г. Шнитке в разделе «Сотруднику – Документы для приема на работу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Педагогический персонал»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43B49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>Полная информация о выборах, в том числе о сроках проведения и сроках подачи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документов, находится на сайте МГИМ им. А.Г. Шнитке в разделе «Сотрудникам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Конкурс/ Выборы на замещение должностей</w:t>
      </w:r>
      <w:r>
        <w:rPr>
          <w:rFonts w:ascii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>Документы принимаются Ученым секретарем только полным пакетом по данному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списку при наличии всех необходимых подписей. Для уточнения даты и времени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подачи документов Ученому секретарю, пожалуйста, свяжитесь с Ученым секретарем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по телефону, WhatsApp, или электронной почте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Default="00743B49" w:rsidP="004B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3B49" w:rsidRDefault="00743B49" w:rsidP="004B2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25"/>
          <w:szCs w:val="25"/>
          <w:lang w:eastAsia="ru-RU"/>
        </w:rPr>
        <w:t>Ученый секретарь Ученого совета МГИМ им. А.Г. Шнитке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Default="00743B49" w:rsidP="004B2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25"/>
          <w:szCs w:val="25"/>
          <w:lang w:eastAsia="ru-RU"/>
        </w:rPr>
        <w:t>Вячеслав Вячеславович Есаков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3B49" w:rsidRDefault="00743B49" w:rsidP="004B29B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т</w:t>
      </w:r>
      <w:r w:rsidRPr="007F55A1">
        <w:rPr>
          <w:rFonts w:ascii="Times New Roman" w:hAnsi="Times New Roman" w:cs="Times New Roman"/>
          <w:sz w:val="25"/>
          <w:szCs w:val="25"/>
          <w:lang w:eastAsia="ru-RU"/>
        </w:rPr>
        <w:t xml:space="preserve">ел. 8-916-3650955 </w:t>
      </w:r>
    </w:p>
    <w:p w:rsidR="00743B49" w:rsidRPr="007F55A1" w:rsidRDefault="00743B49" w:rsidP="004B29B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7F55A1">
        <w:rPr>
          <w:rFonts w:ascii="Times New Roman" w:hAnsi="Times New Roman" w:cs="Times New Roman"/>
          <w:sz w:val="25"/>
          <w:szCs w:val="25"/>
          <w:lang w:eastAsia="ru-RU"/>
        </w:rPr>
        <w:t>email: esakovv@yandex.ru</w:t>
      </w:r>
    </w:p>
    <w:sectPr w:rsidR="00743B49" w:rsidRPr="007F55A1" w:rsidSect="0016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5A1"/>
    <w:rsid w:val="0016372A"/>
    <w:rsid w:val="001C7FDB"/>
    <w:rsid w:val="002017AA"/>
    <w:rsid w:val="004B29B8"/>
    <w:rsid w:val="006262EE"/>
    <w:rsid w:val="006A5CAF"/>
    <w:rsid w:val="00743B49"/>
    <w:rsid w:val="007A7282"/>
    <w:rsid w:val="007D7AC9"/>
    <w:rsid w:val="007F55A1"/>
    <w:rsid w:val="00954F85"/>
    <w:rsid w:val="00B23CA7"/>
    <w:rsid w:val="00BA1917"/>
    <w:rsid w:val="00D3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2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29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541</Words>
  <Characters>3088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Крыкова О Е</dc:creator>
  <cp:keywords/>
  <dc:description/>
  <cp:lastModifiedBy>mblx</cp:lastModifiedBy>
  <cp:revision>5</cp:revision>
  <dcterms:created xsi:type="dcterms:W3CDTF">2022-04-27T07:02:00Z</dcterms:created>
  <dcterms:modified xsi:type="dcterms:W3CDTF">2023-05-04T13:41:00Z</dcterms:modified>
</cp:coreProperties>
</file>